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kern w:val="0"/>
          <w:sz w:val="28"/>
          <w:szCs w:val="28"/>
        </w:rPr>
        <w:t>2</w:t>
      </w:r>
      <w:r>
        <w:rPr>
          <w:rFonts w:ascii="宋体" w:hAnsi="宋体" w:cs="宋体"/>
          <w:b/>
          <w:bCs/>
          <w:kern w:val="0"/>
          <w:sz w:val="36"/>
          <w:szCs w:val="36"/>
        </w:rPr>
        <w:t>(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学院</w:t>
      </w:r>
      <w:r>
        <w:rPr>
          <w:rFonts w:ascii="宋体" w:hAnsi="宋体" w:cs="宋体"/>
          <w:b/>
          <w:bCs/>
          <w:kern w:val="0"/>
          <w:sz w:val="36"/>
          <w:szCs w:val="36"/>
        </w:rPr>
        <w:t>)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实验室安全隐患自查台账</w:t>
      </w:r>
    </w:p>
    <w:p>
      <w:r>
        <w:rPr>
          <w:rFonts w:hint="eastAsia" w:ascii="宋体" w:hAnsi="宋体" w:cs="宋体"/>
          <w:b/>
          <w:bCs/>
          <w:kern w:val="0"/>
          <w:sz w:val="28"/>
          <w:szCs w:val="28"/>
        </w:rPr>
        <w:t>学校名称：　　　联系人：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　　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手机：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　　报送日期：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2409"/>
        <w:gridCol w:w="1365"/>
        <w:gridCol w:w="1418"/>
        <w:gridCol w:w="512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512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存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隐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患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122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计</w:t>
            </w:r>
          </w:p>
        </w:tc>
        <w:tc>
          <w:tcPr>
            <w:tcW w:w="12048" w:type="dxa"/>
            <w:gridSpan w:val="5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发现隐患数：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 w:cs="宋体"/>
                <w:sz w:val="24"/>
                <w:szCs w:val="24"/>
              </w:rPr>
              <w:t>已整改数：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 w:cs="宋体"/>
                <w:sz w:val="24"/>
                <w:szCs w:val="24"/>
              </w:rPr>
              <w:t>已制定方案准备整改数：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544"/>
    <w:rsid w:val="00014432"/>
    <w:rsid w:val="00063075"/>
    <w:rsid w:val="00094DDB"/>
    <w:rsid w:val="00097205"/>
    <w:rsid w:val="000A2881"/>
    <w:rsid w:val="000A6544"/>
    <w:rsid w:val="000D1910"/>
    <w:rsid w:val="000D4F70"/>
    <w:rsid w:val="000E0B8A"/>
    <w:rsid w:val="000E7051"/>
    <w:rsid w:val="001E0210"/>
    <w:rsid w:val="002046F7"/>
    <w:rsid w:val="00221E88"/>
    <w:rsid w:val="002D1F13"/>
    <w:rsid w:val="002D3D15"/>
    <w:rsid w:val="003033ED"/>
    <w:rsid w:val="00361A87"/>
    <w:rsid w:val="00363FCF"/>
    <w:rsid w:val="003A4EAC"/>
    <w:rsid w:val="00400778"/>
    <w:rsid w:val="00416CC6"/>
    <w:rsid w:val="004843B1"/>
    <w:rsid w:val="004C1B58"/>
    <w:rsid w:val="00515C46"/>
    <w:rsid w:val="00524CFC"/>
    <w:rsid w:val="00530819"/>
    <w:rsid w:val="00545B3C"/>
    <w:rsid w:val="0057441A"/>
    <w:rsid w:val="005921D9"/>
    <w:rsid w:val="00604C30"/>
    <w:rsid w:val="00697C46"/>
    <w:rsid w:val="007013C0"/>
    <w:rsid w:val="007827C4"/>
    <w:rsid w:val="00793A53"/>
    <w:rsid w:val="007A373C"/>
    <w:rsid w:val="008537A3"/>
    <w:rsid w:val="00881B8D"/>
    <w:rsid w:val="00886392"/>
    <w:rsid w:val="009A5CD8"/>
    <w:rsid w:val="00A22F57"/>
    <w:rsid w:val="00A45DD8"/>
    <w:rsid w:val="00A5266C"/>
    <w:rsid w:val="00A578A3"/>
    <w:rsid w:val="00AE5DC6"/>
    <w:rsid w:val="00B04F21"/>
    <w:rsid w:val="00B61B17"/>
    <w:rsid w:val="00B91031"/>
    <w:rsid w:val="00C41828"/>
    <w:rsid w:val="00C75360"/>
    <w:rsid w:val="00C83A3F"/>
    <w:rsid w:val="00D3601A"/>
    <w:rsid w:val="00D9130E"/>
    <w:rsid w:val="00DA6224"/>
    <w:rsid w:val="00DA7B34"/>
    <w:rsid w:val="00E05569"/>
    <w:rsid w:val="00E25F13"/>
    <w:rsid w:val="00E57B5A"/>
    <w:rsid w:val="00EE0EBB"/>
    <w:rsid w:val="00F10F79"/>
    <w:rsid w:val="00F76DCC"/>
    <w:rsid w:val="2DB76089"/>
    <w:rsid w:val="37D5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kern w:val="2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183</Words>
  <Characters>207</Characters>
  <Lines>0</Lines>
  <Paragraphs>0</Paragraphs>
  <TotalTime>35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2017-06-29T03:33:00Z</dcterms:created>
  <dc:creator>zju</dc:creator>
  <cp:lastModifiedBy>ASUS</cp:lastModifiedBy>
  <dcterms:modified xsi:type="dcterms:W3CDTF">2022-05-05T01:53:18Z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63B683749FC347CBA33E3F0AA1EB55C4</vt:lpwstr>
  </property>
</Properties>
</file>